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5F" w:rsidRDefault="008D695F">
      <w:pPr>
        <w:rPr>
          <w:sz w:val="32"/>
          <w:szCs w:val="32"/>
        </w:rPr>
      </w:pPr>
      <w:r>
        <w:rPr>
          <w:sz w:val="32"/>
          <w:szCs w:val="32"/>
        </w:rPr>
        <w:t>Performing Arts Movement Screen Application</w:t>
      </w:r>
    </w:p>
    <w:p w:rsidR="008D695F" w:rsidRDefault="008D695F">
      <w:pPr>
        <w:rPr>
          <w:sz w:val="24"/>
          <w:szCs w:val="24"/>
        </w:rPr>
      </w:pPr>
      <w:r>
        <w:rPr>
          <w:sz w:val="24"/>
          <w:szCs w:val="24"/>
        </w:rPr>
        <w:t xml:space="preserve">Present this form to the office upon arriving for your scheduled movement screen. 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Name _____________________   Last Name ___________________________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 ___________ Age __________   (Circle One)    Male        Female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all performing arts experience, beginning with most recent. Be specific, ie: type of dance, number of years studied.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any other sports or athletic experience.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history of prior injury?   (Circle One)    Yes    No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Yes, please list all injury’s, with approximate date of the injury as well as the cause of the injury.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had physical therapy in the past?   (Circle One)   Yes    No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Yes, for what injury?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feel your therapy was successful? Why or why not?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currently taking any medications, prescription or over-the-counter? If so please list medications and dosage. </w:t>
      </w:r>
    </w:p>
    <w:p w:rsidR="008D695F" w:rsidRDefault="008D695F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8D695F" w:rsidRDefault="008D695F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8D695F" w:rsidRDefault="008D695F">
      <w:pPr>
        <w:rPr>
          <w:b/>
          <w:sz w:val="24"/>
          <w:szCs w:val="24"/>
        </w:rPr>
      </w:pP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your areas of strength and weakness as pertaining to your specific art form.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95F" w:rsidRDefault="008D6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your goals / what do you hope to gain or learn from this movement screen and evaluation?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95F" w:rsidRPr="00B70EE7" w:rsidRDefault="008D695F">
      <w:pPr>
        <w:rPr>
          <w:b/>
          <w:sz w:val="24"/>
          <w:szCs w:val="24"/>
        </w:rPr>
      </w:pPr>
      <w:r>
        <w:rPr>
          <w:b/>
          <w:sz w:val="28"/>
          <w:szCs w:val="28"/>
        </w:rPr>
        <w:t>**</w:t>
      </w:r>
      <w:r w:rsidRPr="00B70EE7">
        <w:rPr>
          <w:b/>
          <w:sz w:val="28"/>
          <w:szCs w:val="28"/>
          <w:u w:val="single"/>
        </w:rPr>
        <w:t>NOTE:</w:t>
      </w:r>
      <w:r w:rsidRPr="00B70EE7">
        <w:rPr>
          <w:b/>
          <w:sz w:val="28"/>
          <w:szCs w:val="28"/>
        </w:rPr>
        <w:t xml:space="preserve"> </w:t>
      </w:r>
      <w:r w:rsidRPr="00B70EE7">
        <w:rPr>
          <w:b/>
          <w:sz w:val="24"/>
          <w:szCs w:val="24"/>
        </w:rPr>
        <w:t xml:space="preserve">If you are under the age of 18, a parent or legal guardian must be present during your movement screen. </w:t>
      </w:r>
    </w:p>
    <w:p w:rsidR="008D695F" w:rsidRPr="00B70EE7" w:rsidRDefault="008D695F">
      <w:pPr>
        <w:rPr>
          <w:b/>
          <w:sz w:val="24"/>
          <w:szCs w:val="24"/>
        </w:rPr>
      </w:pPr>
      <w:r w:rsidRPr="00B70EE7">
        <w:rPr>
          <w:b/>
          <w:sz w:val="24"/>
          <w:szCs w:val="24"/>
        </w:rPr>
        <w:t>Please arrive 15 minutes prior to your scheduled appointment to complete paperwork. We look forward to meeting with you!!</w:t>
      </w:r>
    </w:p>
    <w:sectPr w:rsidR="008D695F" w:rsidRPr="00B70EE7" w:rsidSect="00B70EE7">
      <w:headerReference w:type="default" r:id="rId6"/>
      <w:pgSz w:w="12240" w:h="15840"/>
      <w:pgMar w:top="1440" w:right="1440" w:bottom="72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5F" w:rsidRDefault="008D695F" w:rsidP="00B70EE7">
      <w:pPr>
        <w:spacing w:after="0" w:line="240" w:lineRule="auto"/>
      </w:pPr>
      <w:r>
        <w:separator/>
      </w:r>
    </w:p>
  </w:endnote>
  <w:endnote w:type="continuationSeparator" w:id="0">
    <w:p w:rsidR="008D695F" w:rsidRDefault="008D695F" w:rsidP="00B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5F" w:rsidRDefault="008D695F" w:rsidP="00B70EE7">
      <w:pPr>
        <w:spacing w:after="0" w:line="240" w:lineRule="auto"/>
      </w:pPr>
      <w:r>
        <w:separator/>
      </w:r>
    </w:p>
  </w:footnote>
  <w:footnote w:type="continuationSeparator" w:id="0">
    <w:p w:rsidR="008D695F" w:rsidRDefault="008D695F" w:rsidP="00B7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5F" w:rsidRDefault="008D695F" w:rsidP="00B70EE7">
    <w:pPr>
      <w:pStyle w:val="Header"/>
      <w:jc w:val="center"/>
    </w:pPr>
    <w:r w:rsidRPr="002233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89.5pt;height:90pt;visibility:visible">
          <v:imagedata r:id="rId1" o:title=""/>
        </v:shape>
      </w:pict>
    </w:r>
  </w:p>
  <w:p w:rsidR="008D695F" w:rsidRDefault="008D6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C2C"/>
    <w:rsid w:val="000456EC"/>
    <w:rsid w:val="00067BDA"/>
    <w:rsid w:val="00120EE0"/>
    <w:rsid w:val="002233D1"/>
    <w:rsid w:val="005D32F5"/>
    <w:rsid w:val="006A328A"/>
    <w:rsid w:val="00795AFF"/>
    <w:rsid w:val="008D695F"/>
    <w:rsid w:val="009D6E61"/>
    <w:rsid w:val="00AC2A1B"/>
    <w:rsid w:val="00B70EE7"/>
    <w:rsid w:val="00E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E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E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EE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560</Words>
  <Characters>3194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Performing Arts Movement Screen Application</dc:title>
  <dc:subject/>
  <dc:creator>Owner</dc:creator>
  <cp:keywords/>
  <dc:description/>
  <cp:lastModifiedBy>katelyn_mcmahon</cp:lastModifiedBy>
  <cp:revision>2</cp:revision>
  <dcterms:created xsi:type="dcterms:W3CDTF">2013-10-01T13:01:00Z</dcterms:created>
  <dcterms:modified xsi:type="dcterms:W3CDTF">2013-10-01T13:01:00Z</dcterms:modified>
</cp:coreProperties>
</file>